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A0" w:rsidRPr="006B65C8" w:rsidRDefault="00383751" w:rsidP="00E6588B">
      <w:pPr>
        <w:pStyle w:val="HVMGrundschrift"/>
        <w:rPr>
          <w:rFonts w:ascii="Arial" w:hAnsi="Arial" w:cs="Arial"/>
          <w:color w:val="auto"/>
        </w:rPr>
      </w:pPr>
      <w:r w:rsidRPr="006B65C8">
        <w:rPr>
          <w:noProof/>
          <w:color w:val="auto"/>
          <w:lang w:val="de-CH" w:eastAsia="de-CH"/>
        </w:rPr>
        <w:drawing>
          <wp:anchor distT="0" distB="0" distL="114300" distR="114300" simplePos="0" relativeHeight="251657728" behindDoc="0" locked="0" layoutInCell="1" allowOverlap="1" wp14:anchorId="00C02CAE" wp14:editId="677ECEAC">
            <wp:simplePos x="0" y="0"/>
            <wp:positionH relativeFrom="column">
              <wp:posOffset>5142865</wp:posOffset>
            </wp:positionH>
            <wp:positionV relativeFrom="paragraph">
              <wp:posOffset>-1733550</wp:posOffset>
            </wp:positionV>
            <wp:extent cx="900430" cy="900430"/>
            <wp:effectExtent l="0" t="0" r="0" b="0"/>
            <wp:wrapNone/>
            <wp:docPr id="2" name="Bild 2" descr="hvm_logo-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m_logo-farb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2A6DA0" w:rsidRPr="006B65C8">
        <w:rPr>
          <w:rFonts w:ascii="Arial" w:hAnsi="Arial" w:cs="Arial"/>
          <w:color w:val="auto"/>
        </w:rPr>
        <w:t xml:space="preserve">Medieninformation </w:t>
      </w:r>
    </w:p>
    <w:p w:rsidR="002A6DA0" w:rsidRPr="006B65C8" w:rsidRDefault="006B65C8" w:rsidP="00E6588B">
      <w:pPr>
        <w:pStyle w:val="HVMGrundschrift"/>
        <w:rPr>
          <w:rFonts w:ascii="Arial" w:hAnsi="Arial" w:cs="Arial"/>
          <w:color w:val="auto"/>
        </w:rPr>
      </w:pPr>
      <w:r>
        <w:rPr>
          <w:rFonts w:ascii="Arial" w:hAnsi="Arial" w:cs="Arial"/>
          <w:color w:val="auto"/>
        </w:rPr>
        <w:t>24</w:t>
      </w:r>
      <w:r w:rsidR="00354154" w:rsidRPr="006B65C8">
        <w:rPr>
          <w:rFonts w:ascii="Arial" w:hAnsi="Arial" w:cs="Arial"/>
          <w:color w:val="auto"/>
        </w:rPr>
        <w:t>.11.17</w:t>
      </w:r>
    </w:p>
    <w:p w:rsidR="002A6DA0" w:rsidRPr="006B65C8" w:rsidRDefault="002A6DA0" w:rsidP="002A6DA0">
      <w:pPr>
        <w:pStyle w:val="HVMUntertitel"/>
        <w:rPr>
          <w:rFonts w:ascii="Arial" w:hAnsi="Arial" w:cs="Arial"/>
          <w:color w:val="auto"/>
        </w:rPr>
      </w:pPr>
    </w:p>
    <w:p w:rsidR="000A19C1" w:rsidRPr="006B65C8" w:rsidRDefault="00354154" w:rsidP="00354154">
      <w:pPr>
        <w:pStyle w:val="EinfacherAbsatz"/>
        <w:spacing w:line="240" w:lineRule="auto"/>
        <w:rPr>
          <w:rFonts w:ascii="Arial" w:hAnsi="Arial" w:cs="Arial"/>
          <w:b/>
          <w:color w:val="auto"/>
          <w:sz w:val="40"/>
          <w:szCs w:val="40"/>
        </w:rPr>
      </w:pPr>
      <w:r w:rsidRPr="006B65C8">
        <w:rPr>
          <w:rFonts w:ascii="Arial" w:hAnsi="Arial" w:cs="Arial"/>
          <w:b/>
          <w:color w:val="auto"/>
          <w:sz w:val="40"/>
          <w:szCs w:val="40"/>
        </w:rPr>
        <w:t>Highlight</w:t>
      </w:r>
      <w:r w:rsidR="00374906" w:rsidRPr="006B65C8">
        <w:rPr>
          <w:rFonts w:ascii="Arial" w:hAnsi="Arial" w:cs="Arial"/>
          <w:b/>
          <w:color w:val="auto"/>
          <w:sz w:val="40"/>
          <w:szCs w:val="40"/>
        </w:rPr>
        <w:t>s</w:t>
      </w:r>
      <w:r w:rsidRPr="006B65C8">
        <w:rPr>
          <w:rFonts w:ascii="Arial" w:hAnsi="Arial" w:cs="Arial"/>
          <w:b/>
          <w:color w:val="auto"/>
          <w:sz w:val="40"/>
          <w:szCs w:val="40"/>
        </w:rPr>
        <w:t xml:space="preserve"> und Überraschungen </w:t>
      </w:r>
      <w:r w:rsidR="00374906" w:rsidRPr="006B65C8">
        <w:rPr>
          <w:rFonts w:ascii="Arial" w:hAnsi="Arial" w:cs="Arial"/>
          <w:b/>
          <w:color w:val="auto"/>
          <w:sz w:val="40"/>
          <w:szCs w:val="40"/>
        </w:rPr>
        <w:t>aus</w:t>
      </w:r>
      <w:r w:rsidR="000A19C1" w:rsidRPr="006B65C8">
        <w:rPr>
          <w:rFonts w:ascii="Arial" w:hAnsi="Arial" w:cs="Arial"/>
          <w:b/>
          <w:color w:val="auto"/>
          <w:sz w:val="40"/>
          <w:szCs w:val="40"/>
        </w:rPr>
        <w:t xml:space="preserve"> </w:t>
      </w:r>
    </w:p>
    <w:p w:rsidR="00354154" w:rsidRPr="006B65C8" w:rsidRDefault="00354154" w:rsidP="00354154">
      <w:pPr>
        <w:pStyle w:val="EinfacherAbsatz"/>
        <w:spacing w:line="240" w:lineRule="auto"/>
        <w:rPr>
          <w:rFonts w:ascii="Arial" w:hAnsi="Arial" w:cs="Arial"/>
          <w:b/>
          <w:color w:val="auto"/>
          <w:sz w:val="40"/>
          <w:szCs w:val="40"/>
        </w:rPr>
      </w:pPr>
      <w:r w:rsidRPr="006B65C8">
        <w:rPr>
          <w:rFonts w:ascii="Arial" w:hAnsi="Arial" w:cs="Arial"/>
          <w:b/>
          <w:color w:val="auto"/>
          <w:sz w:val="40"/>
          <w:szCs w:val="40"/>
        </w:rPr>
        <w:t xml:space="preserve">35 </w:t>
      </w:r>
      <w:r w:rsidR="000A19C1" w:rsidRPr="006B65C8">
        <w:rPr>
          <w:rFonts w:ascii="Arial" w:hAnsi="Arial" w:cs="Arial"/>
          <w:b/>
          <w:color w:val="auto"/>
          <w:sz w:val="40"/>
          <w:szCs w:val="40"/>
        </w:rPr>
        <w:t xml:space="preserve">Kisten </w:t>
      </w:r>
      <w:r w:rsidRPr="006B65C8">
        <w:rPr>
          <w:rFonts w:ascii="Arial" w:hAnsi="Arial" w:cs="Arial"/>
          <w:b/>
          <w:color w:val="auto"/>
          <w:sz w:val="40"/>
          <w:szCs w:val="40"/>
        </w:rPr>
        <w:t xml:space="preserve">Christbaumschmuck </w:t>
      </w:r>
    </w:p>
    <w:p w:rsidR="00354154" w:rsidRPr="006B65C8" w:rsidRDefault="00354154" w:rsidP="00354154">
      <w:pPr>
        <w:pStyle w:val="EinfacherAbsatz"/>
        <w:spacing w:line="240" w:lineRule="auto"/>
        <w:rPr>
          <w:rFonts w:ascii="Arial" w:hAnsi="Arial" w:cs="Arial"/>
          <w:b/>
          <w:color w:val="auto"/>
          <w:sz w:val="28"/>
          <w:szCs w:val="40"/>
        </w:rPr>
      </w:pPr>
      <w:r w:rsidRPr="006B65C8">
        <w:rPr>
          <w:rFonts w:ascii="Arial" w:hAnsi="Arial" w:cs="Arial"/>
          <w:b/>
          <w:color w:val="auto"/>
          <w:sz w:val="28"/>
          <w:szCs w:val="40"/>
        </w:rPr>
        <w:t xml:space="preserve">«Kunst am Tannenbaum – Sammlung David </w:t>
      </w:r>
      <w:proofErr w:type="spellStart"/>
      <w:r w:rsidRPr="006B65C8">
        <w:rPr>
          <w:rFonts w:ascii="Arial" w:hAnsi="Arial" w:cs="Arial"/>
          <w:b/>
          <w:color w:val="auto"/>
          <w:sz w:val="28"/>
          <w:szCs w:val="40"/>
        </w:rPr>
        <w:t>Bürkler</w:t>
      </w:r>
      <w:proofErr w:type="spellEnd"/>
      <w:r w:rsidRPr="006B65C8">
        <w:rPr>
          <w:rFonts w:ascii="Arial" w:hAnsi="Arial" w:cs="Arial"/>
          <w:b/>
          <w:color w:val="auto"/>
          <w:sz w:val="28"/>
          <w:szCs w:val="40"/>
        </w:rPr>
        <w:t>»</w:t>
      </w:r>
    </w:p>
    <w:p w:rsidR="00354154" w:rsidRPr="006B65C8" w:rsidRDefault="00354154" w:rsidP="005D2F9A">
      <w:pPr>
        <w:pStyle w:val="EinfacherAbsatz"/>
        <w:spacing w:line="240" w:lineRule="auto"/>
        <w:rPr>
          <w:rFonts w:ascii="Arial" w:hAnsi="Arial" w:cs="Arial"/>
          <w:b/>
          <w:color w:val="auto"/>
          <w:sz w:val="28"/>
          <w:szCs w:val="28"/>
        </w:rPr>
      </w:pPr>
      <w:r w:rsidRPr="006B65C8">
        <w:rPr>
          <w:rFonts w:ascii="Arial" w:hAnsi="Arial" w:cs="Arial"/>
          <w:b/>
          <w:color w:val="auto"/>
          <w:sz w:val="28"/>
          <w:szCs w:val="28"/>
        </w:rPr>
        <w:t xml:space="preserve">2. Dezember 2017 – 28. Januar 2018 </w:t>
      </w:r>
    </w:p>
    <w:p w:rsidR="00EA5F13" w:rsidRPr="006B65C8" w:rsidRDefault="00EA5F13" w:rsidP="00EA5F13">
      <w:pPr>
        <w:spacing w:line="360" w:lineRule="auto"/>
      </w:pPr>
    </w:p>
    <w:p w:rsidR="00354154" w:rsidRPr="006B65C8" w:rsidRDefault="00354154" w:rsidP="00354154">
      <w:pPr>
        <w:spacing w:line="360" w:lineRule="auto"/>
        <w:rPr>
          <w:b/>
        </w:rPr>
      </w:pPr>
      <w:r w:rsidRPr="006B65C8">
        <w:rPr>
          <w:b/>
        </w:rPr>
        <w:t>Zur Ausstellung:</w:t>
      </w:r>
    </w:p>
    <w:p w:rsidR="00354154" w:rsidRPr="006B65C8" w:rsidRDefault="00354154" w:rsidP="00354154">
      <w:pPr>
        <w:spacing w:line="360" w:lineRule="auto"/>
      </w:pPr>
      <w:r w:rsidRPr="006B65C8">
        <w:t xml:space="preserve">Der St. Galler Künstler, Grafiker und Sammler David </w:t>
      </w:r>
      <w:proofErr w:type="spellStart"/>
      <w:r w:rsidRPr="006B65C8">
        <w:t>Bürkler</w:t>
      </w:r>
      <w:proofErr w:type="spellEnd"/>
      <w:r w:rsidRPr="006B65C8">
        <w:t xml:space="preserve"> (19</w:t>
      </w:r>
      <w:r w:rsidR="00374906" w:rsidRPr="006B65C8">
        <w:t>36-</w:t>
      </w:r>
      <w:r w:rsidRPr="006B65C8">
        <w:t xml:space="preserve">2016) hatte eine besondere </w:t>
      </w:r>
      <w:r w:rsidR="009C059E" w:rsidRPr="006B65C8">
        <w:t>Passion</w:t>
      </w:r>
      <w:r w:rsidRPr="006B65C8">
        <w:t xml:space="preserve">: Christbaumschmuck. </w:t>
      </w:r>
      <w:r w:rsidR="009C059E" w:rsidRPr="006B65C8">
        <w:t xml:space="preserve">Er zählte zu den ersten Sammlern dieses Fachgebiets. </w:t>
      </w:r>
      <w:r w:rsidRPr="006B65C8">
        <w:t xml:space="preserve">Über 45 Jahre lang beschäftigte er sich mit </w:t>
      </w:r>
      <w:r w:rsidR="009C059E" w:rsidRPr="006B65C8">
        <w:t>den</w:t>
      </w:r>
      <w:r w:rsidRPr="006B65C8">
        <w:t xml:space="preserve"> kleinen Kostbarkeiten, entdeckte immer wieder Raritäten und ergänzte sie mit typischen Stücken aus jeder Epoche – von der Biedermeierzeit bis heute. So verdanken wir seiner Neugier im Hinblick auf Material und Technik, seinem ästhetisch geschulten Auge und seinem Interesse an den kulturgeschichtlichen Zusammenhängen eine vorzügliche Übersicht über diese Weihnachtstradition.</w:t>
      </w:r>
    </w:p>
    <w:p w:rsidR="00354154" w:rsidRPr="006B65C8" w:rsidRDefault="00374906" w:rsidP="00354154">
      <w:pPr>
        <w:spacing w:line="360" w:lineRule="auto"/>
        <w:rPr>
          <w:strike/>
        </w:rPr>
      </w:pPr>
      <w:r w:rsidRPr="006B65C8">
        <w:t>Das Historische und Völkerkundemuseum St.Gallen</w:t>
      </w:r>
      <w:r w:rsidR="00354154" w:rsidRPr="006B65C8">
        <w:t xml:space="preserve"> durfte diesen wertvollen Nachlass als Schenkung entgegennehmen</w:t>
      </w:r>
      <w:r w:rsidR="009C059E" w:rsidRPr="006B65C8">
        <w:t xml:space="preserve">. Beim Auspacken der 35 Kisten war die Überraschung gross: jede einzelne Schachtel barg </w:t>
      </w:r>
      <w:r w:rsidR="00383751" w:rsidRPr="006B65C8">
        <w:t>einmalige Stücke</w:t>
      </w:r>
      <w:r w:rsidR="009C059E" w:rsidRPr="006B65C8">
        <w:t xml:space="preserve">. Die ganze </w:t>
      </w:r>
      <w:r w:rsidR="00383751" w:rsidRPr="006B65C8">
        <w:t>Sammlung ist überaus</w:t>
      </w:r>
      <w:r w:rsidR="009C059E" w:rsidRPr="006B65C8">
        <w:t xml:space="preserve"> reichhaltig</w:t>
      </w:r>
      <w:r w:rsidR="00383751" w:rsidRPr="006B65C8">
        <w:t xml:space="preserve"> und wird nun zur</w:t>
      </w:r>
      <w:r w:rsidR="00510906" w:rsidRPr="006B65C8">
        <w:t xml:space="preserve"> Weihnachtszeit einem breiten Publikum präsentiert. </w:t>
      </w:r>
    </w:p>
    <w:p w:rsidR="00354154" w:rsidRPr="006B65C8" w:rsidRDefault="00354154" w:rsidP="00354154">
      <w:pPr>
        <w:spacing w:line="360" w:lineRule="auto"/>
      </w:pPr>
    </w:p>
    <w:p w:rsidR="00354154" w:rsidRPr="006B65C8" w:rsidRDefault="00354154" w:rsidP="00354154">
      <w:pPr>
        <w:spacing w:line="360" w:lineRule="auto"/>
        <w:rPr>
          <w:b/>
        </w:rPr>
      </w:pPr>
      <w:r w:rsidRPr="006B65C8">
        <w:rPr>
          <w:b/>
        </w:rPr>
        <w:t xml:space="preserve">Zum Sammler: </w:t>
      </w:r>
    </w:p>
    <w:p w:rsidR="00452B06" w:rsidRPr="006B65C8" w:rsidRDefault="00383751" w:rsidP="00354154">
      <w:pPr>
        <w:spacing w:line="360" w:lineRule="auto"/>
      </w:pPr>
      <w:r w:rsidRPr="006B65C8">
        <w:t xml:space="preserve">Der gebürtige </w:t>
      </w:r>
      <w:proofErr w:type="spellStart"/>
      <w:r w:rsidRPr="006B65C8">
        <w:t>St.Galler</w:t>
      </w:r>
      <w:proofErr w:type="spellEnd"/>
      <w:r w:rsidR="003A512F" w:rsidRPr="006B65C8">
        <w:t xml:space="preserve"> besuchte 1952</w:t>
      </w:r>
      <w:r w:rsidR="00510906" w:rsidRPr="006B65C8">
        <w:t>–19</w:t>
      </w:r>
      <w:r w:rsidR="003A512F" w:rsidRPr="006B65C8">
        <w:t xml:space="preserve">55 die </w:t>
      </w:r>
      <w:r w:rsidRPr="006B65C8">
        <w:t xml:space="preserve">hiesige </w:t>
      </w:r>
      <w:proofErr w:type="spellStart"/>
      <w:r w:rsidR="003A512F" w:rsidRPr="006B65C8">
        <w:t>Kunstgewerbe</w:t>
      </w:r>
      <w:r w:rsidRPr="006B65C8">
        <w:softHyphen/>
      </w:r>
      <w:r w:rsidR="003A512F" w:rsidRPr="006B65C8">
        <w:t>schu</w:t>
      </w:r>
      <w:r w:rsidR="000A19C1" w:rsidRPr="006B65C8">
        <w:t>l</w:t>
      </w:r>
      <w:r w:rsidR="003A512F" w:rsidRPr="006B65C8">
        <w:t>e</w:t>
      </w:r>
      <w:proofErr w:type="spellEnd"/>
      <w:r w:rsidR="003A512F" w:rsidRPr="006B65C8">
        <w:t>.</w:t>
      </w:r>
      <w:r w:rsidR="000A19C1" w:rsidRPr="006B65C8">
        <w:t xml:space="preserve"> Ab 1955 arbeitete</w:t>
      </w:r>
      <w:r w:rsidR="003A512F" w:rsidRPr="006B65C8">
        <w:t xml:space="preserve"> er als Werbegrafiker, Zeichenlehrer und freischaffender Zeichner. Ausgangspunkt für seine Malerei war d</w:t>
      </w:r>
      <w:r w:rsidR="000A19C1" w:rsidRPr="006B65C8">
        <w:t>ie abstrakte Kunst, die in den 1950</w:t>
      </w:r>
      <w:r w:rsidR="003A512F" w:rsidRPr="006B65C8">
        <w:t>er</w:t>
      </w:r>
      <w:r w:rsidR="000A19C1" w:rsidRPr="006B65C8">
        <w:t>-</w:t>
      </w:r>
      <w:r w:rsidR="003A512F" w:rsidRPr="006B65C8">
        <w:t>Jahren in St.Gallen noch s</w:t>
      </w:r>
      <w:r w:rsidR="000A19C1" w:rsidRPr="006B65C8">
        <w:t>eh</w:t>
      </w:r>
      <w:r w:rsidR="003A512F" w:rsidRPr="006B65C8">
        <w:t>r</w:t>
      </w:r>
      <w:r w:rsidR="000A19C1" w:rsidRPr="006B65C8">
        <w:t xml:space="preserve"> u</w:t>
      </w:r>
      <w:r w:rsidR="003A512F" w:rsidRPr="006B65C8">
        <w:t xml:space="preserve">mstritten war. </w:t>
      </w:r>
      <w:r w:rsidR="000A19C1" w:rsidRPr="006B65C8">
        <w:t xml:space="preserve">1975 wurde die Skulptur zu seinem wichtigsten Ausdrucksmittel. </w:t>
      </w:r>
      <w:r w:rsidR="00452B06" w:rsidRPr="006B65C8">
        <w:t xml:space="preserve">Mit seinem </w:t>
      </w:r>
      <w:r w:rsidR="009B0D95" w:rsidRPr="006B65C8">
        <w:t xml:space="preserve">Bart und seiner markanten Erscheinung war David </w:t>
      </w:r>
      <w:proofErr w:type="spellStart"/>
      <w:r w:rsidR="009B0D95" w:rsidRPr="006B65C8">
        <w:t>Bürkler</w:t>
      </w:r>
      <w:proofErr w:type="spellEnd"/>
      <w:r w:rsidR="009B0D95" w:rsidRPr="006B65C8">
        <w:t xml:space="preserve"> in späteren Jahren stadtbekannt. Er </w:t>
      </w:r>
      <w:r w:rsidR="00452B06" w:rsidRPr="006B65C8">
        <w:t xml:space="preserve">war </w:t>
      </w:r>
      <w:r w:rsidR="00A9793F" w:rsidRPr="006B65C8">
        <w:t>kulturell interessiert und</w:t>
      </w:r>
      <w:r w:rsidR="00452B06" w:rsidRPr="006B65C8">
        <w:t xml:space="preserve"> an vielen Veranstaltungen anzutreffen</w:t>
      </w:r>
      <w:r w:rsidR="009B0D95" w:rsidRPr="006B65C8">
        <w:t xml:space="preserve">. </w:t>
      </w:r>
    </w:p>
    <w:p w:rsidR="003A512F" w:rsidRPr="006B65C8" w:rsidRDefault="00AC5D83" w:rsidP="00354154">
      <w:pPr>
        <w:spacing w:line="360" w:lineRule="auto"/>
      </w:pPr>
      <w:r w:rsidRPr="006B65C8">
        <w:t xml:space="preserve">Mit Weihnachten verband David </w:t>
      </w:r>
      <w:proofErr w:type="spellStart"/>
      <w:r w:rsidRPr="006B65C8">
        <w:t>Bürkler</w:t>
      </w:r>
      <w:proofErr w:type="spellEnd"/>
      <w:r w:rsidRPr="006B65C8">
        <w:t xml:space="preserve"> </w:t>
      </w:r>
      <w:r w:rsidR="00510906" w:rsidRPr="006B65C8">
        <w:t>nicht besonders glückliche</w:t>
      </w:r>
      <w:r w:rsidRPr="006B65C8">
        <w:t xml:space="preserve"> Kindheitserinnerungen. </w:t>
      </w:r>
      <w:r w:rsidR="00510906" w:rsidRPr="006B65C8">
        <w:t>Die</w:t>
      </w:r>
      <w:r w:rsidRPr="006B65C8">
        <w:t xml:space="preserve"> Advents- und Weihnachtszeit </w:t>
      </w:r>
      <w:r w:rsidR="00510906" w:rsidRPr="006B65C8">
        <w:t>im Elternhaus erlebte er</w:t>
      </w:r>
      <w:r w:rsidRPr="006B65C8">
        <w:t xml:space="preserve"> </w:t>
      </w:r>
      <w:r w:rsidR="00510906" w:rsidRPr="006B65C8">
        <w:t>oft</w:t>
      </w:r>
      <w:r w:rsidRPr="006B65C8">
        <w:t xml:space="preserve"> voller Spannungen.</w:t>
      </w:r>
      <w:r w:rsidR="00510906" w:rsidRPr="006B65C8">
        <w:t xml:space="preserve"> Der Zweite Weltkrieg erlaubte keine grossen Feiern.</w:t>
      </w:r>
      <w:r w:rsidRPr="006B65C8">
        <w:t xml:space="preserve"> </w:t>
      </w:r>
      <w:r w:rsidR="00510906" w:rsidRPr="006B65C8">
        <w:t>Als sich dann</w:t>
      </w:r>
      <w:r w:rsidR="003A512F" w:rsidRPr="006B65C8">
        <w:t xml:space="preserve"> seine Verlobte und spätere Ehefrau einen reich geschmückten Christbaum</w:t>
      </w:r>
      <w:r w:rsidR="00510906" w:rsidRPr="006B65C8">
        <w:t xml:space="preserve"> wünschte, schenkte er i</w:t>
      </w:r>
      <w:r w:rsidR="00C33031">
        <w:t>hr</w:t>
      </w:r>
      <w:r w:rsidR="00510906" w:rsidRPr="006B65C8">
        <w:t xml:space="preserve"> zu</w:t>
      </w:r>
      <w:r w:rsidR="003A512F" w:rsidRPr="006B65C8">
        <w:t xml:space="preserve"> Weihnachten 1969 die ersten Stücke Christbaumschmuck. Zugleich erhielt er den Schmuck, der daheim im Elternhaus am Christbaum gehangen hatte. Das war der Anfang der Sammlung, die schliesslich auf 35 Kisten anwachsen sollte. David </w:t>
      </w:r>
      <w:proofErr w:type="spellStart"/>
      <w:r w:rsidR="003A512F" w:rsidRPr="006B65C8">
        <w:t>Bürkler</w:t>
      </w:r>
      <w:proofErr w:type="spellEnd"/>
      <w:r w:rsidR="003A512F" w:rsidRPr="006B65C8">
        <w:t xml:space="preserve"> fand seine Schätze bei Antiquitätenhändlern, im Brockenhaus, bei Trödlern, auf Flohmärkten. Er sammelte eher im Vorbeigehen. Viel Geld gab er nie dafür aus, entwickelte mit den Jahren aber ein Gespür, das ihn auch sehr alte und seltene Objekte finden liess. Zu seinen Lebzeiten wurde die Sammlung </w:t>
      </w:r>
      <w:r w:rsidR="00510906" w:rsidRPr="006B65C8">
        <w:t xml:space="preserve">fünfmal </w:t>
      </w:r>
      <w:r w:rsidR="003A512F" w:rsidRPr="006B65C8">
        <w:t xml:space="preserve">in Museen gezeigt: 1984 im Historischen </w:t>
      </w:r>
      <w:r w:rsidR="00383751" w:rsidRPr="006B65C8">
        <w:t>Museum</w:t>
      </w:r>
      <w:r w:rsidR="003A512F" w:rsidRPr="006B65C8">
        <w:t xml:space="preserve"> St.Gallen, 1988 im Museum Allerheiligen in Schaffhausen und 1992 </w:t>
      </w:r>
      <w:r w:rsidR="00510906" w:rsidRPr="006B65C8">
        <w:t xml:space="preserve">und 2002 </w:t>
      </w:r>
      <w:r w:rsidR="003A512F" w:rsidRPr="006B65C8">
        <w:t>im Appenzeller Völkerkundemuseum in Stein</w:t>
      </w:r>
      <w:r w:rsidR="00510906" w:rsidRPr="006B65C8">
        <w:t xml:space="preserve"> und 2005 in Luzern</w:t>
      </w:r>
      <w:r w:rsidR="003A512F" w:rsidRPr="006B65C8">
        <w:t xml:space="preserve">. </w:t>
      </w:r>
    </w:p>
    <w:p w:rsidR="00374906" w:rsidRPr="006B65C8" w:rsidRDefault="00374906" w:rsidP="00354154">
      <w:pPr>
        <w:spacing w:line="360" w:lineRule="auto"/>
      </w:pPr>
    </w:p>
    <w:p w:rsidR="00374906" w:rsidRPr="006B65C8" w:rsidRDefault="00374906" w:rsidP="00354154">
      <w:pPr>
        <w:spacing w:line="360" w:lineRule="auto"/>
        <w:rPr>
          <w:b/>
        </w:rPr>
      </w:pPr>
      <w:r w:rsidRPr="006B65C8">
        <w:rPr>
          <w:b/>
        </w:rPr>
        <w:t>Weitere Bilder:</w:t>
      </w:r>
    </w:p>
    <w:p w:rsidR="00374906" w:rsidRPr="006B65C8" w:rsidRDefault="002A0E02" w:rsidP="00354154">
      <w:pPr>
        <w:spacing w:line="360" w:lineRule="auto"/>
        <w:rPr>
          <w:sz w:val="20"/>
        </w:rPr>
      </w:pPr>
      <w:hyperlink r:id="rId8" w:history="1">
        <w:r w:rsidR="00374906" w:rsidRPr="006B65C8">
          <w:rPr>
            <w:rStyle w:val="Hyperlink"/>
            <w:color w:val="auto"/>
            <w:sz w:val="20"/>
          </w:rPr>
          <w:t>www.hvmsg.ch</w:t>
        </w:r>
      </w:hyperlink>
      <w:r w:rsidR="00374906" w:rsidRPr="006B65C8">
        <w:rPr>
          <w:sz w:val="20"/>
        </w:rPr>
        <w:t xml:space="preserve">, Informationen, Medien &amp; Presse </w:t>
      </w:r>
    </w:p>
    <w:p w:rsidR="00374906" w:rsidRPr="006B65C8" w:rsidRDefault="00374906" w:rsidP="00354154">
      <w:pPr>
        <w:spacing w:line="360" w:lineRule="auto"/>
      </w:pPr>
    </w:p>
    <w:p w:rsidR="00374906" w:rsidRPr="006B65C8" w:rsidRDefault="008F6FF9" w:rsidP="00354154">
      <w:pPr>
        <w:spacing w:line="360" w:lineRule="auto"/>
        <w:rPr>
          <w:b/>
        </w:rPr>
      </w:pPr>
      <w:r w:rsidRPr="006B65C8">
        <w:rPr>
          <w:b/>
        </w:rPr>
        <w:t>Kontakt (auch für Führungen):</w:t>
      </w:r>
    </w:p>
    <w:p w:rsidR="00374906" w:rsidRPr="006B65C8" w:rsidRDefault="00374906" w:rsidP="00354154">
      <w:pPr>
        <w:spacing w:line="360" w:lineRule="auto"/>
        <w:rPr>
          <w:sz w:val="20"/>
        </w:rPr>
      </w:pPr>
      <w:r w:rsidRPr="006B65C8">
        <w:rPr>
          <w:sz w:val="20"/>
        </w:rPr>
        <w:t xml:space="preserve">Monika Mähr, Kuratorin HVM, </w:t>
      </w:r>
      <w:hyperlink r:id="rId9" w:history="1">
        <w:r w:rsidRPr="006B65C8">
          <w:rPr>
            <w:rStyle w:val="Hyperlink"/>
            <w:color w:val="auto"/>
            <w:sz w:val="20"/>
          </w:rPr>
          <w:t>monika.maehr@hvmsg.ch</w:t>
        </w:r>
      </w:hyperlink>
      <w:r w:rsidRPr="006B65C8">
        <w:rPr>
          <w:sz w:val="20"/>
        </w:rPr>
        <w:t>, +41 (0)71 242 06 42</w:t>
      </w:r>
    </w:p>
    <w:p w:rsidR="00306DAF" w:rsidRPr="002E0678" w:rsidRDefault="00306DAF" w:rsidP="0007677E">
      <w:pPr>
        <w:spacing w:line="240" w:lineRule="auto"/>
        <w:rPr>
          <w:sz w:val="20"/>
        </w:rPr>
      </w:pPr>
    </w:p>
    <w:sectPr w:rsidR="00306DAF" w:rsidRPr="002E0678" w:rsidSect="002A6DA0">
      <w:pgSz w:w="11906" w:h="16838"/>
      <w:pgMar w:top="2835" w:right="2268"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Std 45 Light">
    <w:panose1 w:val="020B0402020204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1D4A"/>
    <w:multiLevelType w:val="hybridMultilevel"/>
    <w:tmpl w:val="5434A6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2E774FD3"/>
    <w:multiLevelType w:val="hybridMultilevel"/>
    <w:tmpl w:val="BCE418D0"/>
    <w:lvl w:ilvl="0" w:tplc="A84AAC9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03D254A"/>
    <w:multiLevelType w:val="hybridMultilevel"/>
    <w:tmpl w:val="B32087C0"/>
    <w:lvl w:ilvl="0" w:tplc="C0E0D7A6">
      <w:start w:val="1"/>
      <w:numFmt w:val="decimal"/>
      <w:lvlText w:val="%1."/>
      <w:lvlJc w:val="left"/>
      <w:pPr>
        <w:ind w:left="720" w:hanging="360"/>
      </w:pPr>
      <w:rPr>
        <w:rFonts w:ascii="Arial" w:hAnsi="Arial" w:cs="Arial" w:hint="default"/>
        <w:color w:val="777777"/>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D5"/>
    <w:rsid w:val="00003446"/>
    <w:rsid w:val="00006A59"/>
    <w:rsid w:val="0001058C"/>
    <w:rsid w:val="00010B14"/>
    <w:rsid w:val="00030DA2"/>
    <w:rsid w:val="000411D2"/>
    <w:rsid w:val="000434D5"/>
    <w:rsid w:val="0007677E"/>
    <w:rsid w:val="00076BB2"/>
    <w:rsid w:val="00094C3A"/>
    <w:rsid w:val="000A142D"/>
    <w:rsid w:val="000A19C1"/>
    <w:rsid w:val="000A444E"/>
    <w:rsid w:val="000D4760"/>
    <w:rsid w:val="000D4A06"/>
    <w:rsid w:val="000D5CDA"/>
    <w:rsid w:val="00100DF4"/>
    <w:rsid w:val="0010188D"/>
    <w:rsid w:val="00115598"/>
    <w:rsid w:val="00120865"/>
    <w:rsid w:val="0013015F"/>
    <w:rsid w:val="00132BE4"/>
    <w:rsid w:val="00136630"/>
    <w:rsid w:val="001513BD"/>
    <w:rsid w:val="00151CE4"/>
    <w:rsid w:val="001647DF"/>
    <w:rsid w:val="00167FD8"/>
    <w:rsid w:val="00185FFE"/>
    <w:rsid w:val="001923CB"/>
    <w:rsid w:val="00194D8C"/>
    <w:rsid w:val="0019724D"/>
    <w:rsid w:val="001A5705"/>
    <w:rsid w:val="001B1380"/>
    <w:rsid w:val="001B459E"/>
    <w:rsid w:val="001B5DF6"/>
    <w:rsid w:val="001C732E"/>
    <w:rsid w:val="0021102D"/>
    <w:rsid w:val="00212518"/>
    <w:rsid w:val="00213796"/>
    <w:rsid w:val="002211DD"/>
    <w:rsid w:val="0022276F"/>
    <w:rsid w:val="002251F8"/>
    <w:rsid w:val="00227E16"/>
    <w:rsid w:val="00242A42"/>
    <w:rsid w:val="002509B1"/>
    <w:rsid w:val="00262484"/>
    <w:rsid w:val="0026614D"/>
    <w:rsid w:val="00266C63"/>
    <w:rsid w:val="002700BF"/>
    <w:rsid w:val="00270995"/>
    <w:rsid w:val="00290DC9"/>
    <w:rsid w:val="002A5C58"/>
    <w:rsid w:val="002A6DA0"/>
    <w:rsid w:val="002C4239"/>
    <w:rsid w:val="002C42AF"/>
    <w:rsid w:val="002C440D"/>
    <w:rsid w:val="002D66A6"/>
    <w:rsid w:val="002D7B1E"/>
    <w:rsid w:val="002E0678"/>
    <w:rsid w:val="002E0A5A"/>
    <w:rsid w:val="002F7FF8"/>
    <w:rsid w:val="00306DAF"/>
    <w:rsid w:val="0031538E"/>
    <w:rsid w:val="00317508"/>
    <w:rsid w:val="003210AE"/>
    <w:rsid w:val="00332956"/>
    <w:rsid w:val="00354154"/>
    <w:rsid w:val="003674AE"/>
    <w:rsid w:val="00367C66"/>
    <w:rsid w:val="00374906"/>
    <w:rsid w:val="00376E9B"/>
    <w:rsid w:val="00380617"/>
    <w:rsid w:val="00383751"/>
    <w:rsid w:val="003A3F35"/>
    <w:rsid w:val="003A5125"/>
    <w:rsid w:val="003A512F"/>
    <w:rsid w:val="003C4D1E"/>
    <w:rsid w:val="003D18B7"/>
    <w:rsid w:val="003E1C4C"/>
    <w:rsid w:val="003E4B6C"/>
    <w:rsid w:val="00403BEE"/>
    <w:rsid w:val="00406E82"/>
    <w:rsid w:val="00415976"/>
    <w:rsid w:val="004446AB"/>
    <w:rsid w:val="00444A4C"/>
    <w:rsid w:val="004459EC"/>
    <w:rsid w:val="00452B06"/>
    <w:rsid w:val="00474448"/>
    <w:rsid w:val="004A08E8"/>
    <w:rsid w:val="004C0A3C"/>
    <w:rsid w:val="004C434B"/>
    <w:rsid w:val="004C664B"/>
    <w:rsid w:val="004C6D22"/>
    <w:rsid w:val="004E57A5"/>
    <w:rsid w:val="004F6895"/>
    <w:rsid w:val="0050133E"/>
    <w:rsid w:val="005069E0"/>
    <w:rsid w:val="00510906"/>
    <w:rsid w:val="0051389E"/>
    <w:rsid w:val="00553875"/>
    <w:rsid w:val="00570015"/>
    <w:rsid w:val="00572AEE"/>
    <w:rsid w:val="005839A0"/>
    <w:rsid w:val="0059184B"/>
    <w:rsid w:val="00593FA0"/>
    <w:rsid w:val="005A2C34"/>
    <w:rsid w:val="005A7F85"/>
    <w:rsid w:val="005B69F0"/>
    <w:rsid w:val="005D2268"/>
    <w:rsid w:val="005D2F9A"/>
    <w:rsid w:val="005D4D5C"/>
    <w:rsid w:val="005E0387"/>
    <w:rsid w:val="005F2BC4"/>
    <w:rsid w:val="005F6B57"/>
    <w:rsid w:val="005F716E"/>
    <w:rsid w:val="00600C2E"/>
    <w:rsid w:val="006229AF"/>
    <w:rsid w:val="00640AB1"/>
    <w:rsid w:val="00640E98"/>
    <w:rsid w:val="00643C9D"/>
    <w:rsid w:val="0065581D"/>
    <w:rsid w:val="00672B8E"/>
    <w:rsid w:val="00691173"/>
    <w:rsid w:val="006A0D44"/>
    <w:rsid w:val="006B65C8"/>
    <w:rsid w:val="006B715F"/>
    <w:rsid w:val="006D59F1"/>
    <w:rsid w:val="006F11DD"/>
    <w:rsid w:val="007045AC"/>
    <w:rsid w:val="0070647E"/>
    <w:rsid w:val="00735CA3"/>
    <w:rsid w:val="00735D00"/>
    <w:rsid w:val="00746B61"/>
    <w:rsid w:val="00760879"/>
    <w:rsid w:val="007823CA"/>
    <w:rsid w:val="00784FA3"/>
    <w:rsid w:val="007A361A"/>
    <w:rsid w:val="007C2649"/>
    <w:rsid w:val="007E3F66"/>
    <w:rsid w:val="007F70F6"/>
    <w:rsid w:val="0080394B"/>
    <w:rsid w:val="0080728F"/>
    <w:rsid w:val="00813471"/>
    <w:rsid w:val="00813CBB"/>
    <w:rsid w:val="00827396"/>
    <w:rsid w:val="008441C6"/>
    <w:rsid w:val="00847A72"/>
    <w:rsid w:val="008545AB"/>
    <w:rsid w:val="008737E3"/>
    <w:rsid w:val="0089260D"/>
    <w:rsid w:val="00895837"/>
    <w:rsid w:val="00896D3B"/>
    <w:rsid w:val="008B4950"/>
    <w:rsid w:val="008C2441"/>
    <w:rsid w:val="008D087C"/>
    <w:rsid w:val="008D75D7"/>
    <w:rsid w:val="008E53A8"/>
    <w:rsid w:val="008E5A27"/>
    <w:rsid w:val="008F472E"/>
    <w:rsid w:val="008F6FF9"/>
    <w:rsid w:val="00907F1D"/>
    <w:rsid w:val="009216ED"/>
    <w:rsid w:val="0094199F"/>
    <w:rsid w:val="00946FFF"/>
    <w:rsid w:val="00952ED7"/>
    <w:rsid w:val="00961FB6"/>
    <w:rsid w:val="009629D5"/>
    <w:rsid w:val="00963838"/>
    <w:rsid w:val="00964681"/>
    <w:rsid w:val="009646D6"/>
    <w:rsid w:val="00966B60"/>
    <w:rsid w:val="009963F2"/>
    <w:rsid w:val="009A030C"/>
    <w:rsid w:val="009A33B8"/>
    <w:rsid w:val="009A6F41"/>
    <w:rsid w:val="009B0D95"/>
    <w:rsid w:val="009B35D1"/>
    <w:rsid w:val="009B6C42"/>
    <w:rsid w:val="009C059E"/>
    <w:rsid w:val="009C0DB7"/>
    <w:rsid w:val="009C129B"/>
    <w:rsid w:val="009C4F1C"/>
    <w:rsid w:val="009E150C"/>
    <w:rsid w:val="009E5A7E"/>
    <w:rsid w:val="009E7554"/>
    <w:rsid w:val="009F3CD4"/>
    <w:rsid w:val="009F4FE9"/>
    <w:rsid w:val="00A00827"/>
    <w:rsid w:val="00A40799"/>
    <w:rsid w:val="00A500A4"/>
    <w:rsid w:val="00A53FB0"/>
    <w:rsid w:val="00A63E12"/>
    <w:rsid w:val="00A77C86"/>
    <w:rsid w:val="00A86C40"/>
    <w:rsid w:val="00A9255A"/>
    <w:rsid w:val="00A95F98"/>
    <w:rsid w:val="00A9793F"/>
    <w:rsid w:val="00AA15AE"/>
    <w:rsid w:val="00AA6018"/>
    <w:rsid w:val="00AA649F"/>
    <w:rsid w:val="00AC5D83"/>
    <w:rsid w:val="00AE2955"/>
    <w:rsid w:val="00B2014F"/>
    <w:rsid w:val="00B224F8"/>
    <w:rsid w:val="00B2549C"/>
    <w:rsid w:val="00B40EF2"/>
    <w:rsid w:val="00B41032"/>
    <w:rsid w:val="00B4466E"/>
    <w:rsid w:val="00B56D35"/>
    <w:rsid w:val="00B845B4"/>
    <w:rsid w:val="00B91694"/>
    <w:rsid w:val="00B927B7"/>
    <w:rsid w:val="00BA6D09"/>
    <w:rsid w:val="00BB07EC"/>
    <w:rsid w:val="00BB256A"/>
    <w:rsid w:val="00BC3802"/>
    <w:rsid w:val="00BC504E"/>
    <w:rsid w:val="00BC61A4"/>
    <w:rsid w:val="00BD4B14"/>
    <w:rsid w:val="00BE6085"/>
    <w:rsid w:val="00C1256D"/>
    <w:rsid w:val="00C23EB0"/>
    <w:rsid w:val="00C33031"/>
    <w:rsid w:val="00C473A7"/>
    <w:rsid w:val="00C63F51"/>
    <w:rsid w:val="00C85014"/>
    <w:rsid w:val="00C94587"/>
    <w:rsid w:val="00CB2C40"/>
    <w:rsid w:val="00CC1205"/>
    <w:rsid w:val="00CC236D"/>
    <w:rsid w:val="00CD69B2"/>
    <w:rsid w:val="00CE3893"/>
    <w:rsid w:val="00CF375D"/>
    <w:rsid w:val="00D029FD"/>
    <w:rsid w:val="00D26C9C"/>
    <w:rsid w:val="00D31D69"/>
    <w:rsid w:val="00D34B64"/>
    <w:rsid w:val="00D36A17"/>
    <w:rsid w:val="00D56307"/>
    <w:rsid w:val="00D66CD5"/>
    <w:rsid w:val="00D73197"/>
    <w:rsid w:val="00D87033"/>
    <w:rsid w:val="00DD13BE"/>
    <w:rsid w:val="00DE28BA"/>
    <w:rsid w:val="00DF3AD0"/>
    <w:rsid w:val="00E03625"/>
    <w:rsid w:val="00E12D1D"/>
    <w:rsid w:val="00E13A62"/>
    <w:rsid w:val="00E2356E"/>
    <w:rsid w:val="00E35C6B"/>
    <w:rsid w:val="00E6588B"/>
    <w:rsid w:val="00E93914"/>
    <w:rsid w:val="00EA059C"/>
    <w:rsid w:val="00EA5F13"/>
    <w:rsid w:val="00EF7ABD"/>
    <w:rsid w:val="00F10A5B"/>
    <w:rsid w:val="00F25F25"/>
    <w:rsid w:val="00F5506F"/>
    <w:rsid w:val="00F57F39"/>
    <w:rsid w:val="00F616AA"/>
    <w:rsid w:val="00F6253C"/>
    <w:rsid w:val="00F662B5"/>
    <w:rsid w:val="00F84789"/>
    <w:rsid w:val="00F9029B"/>
    <w:rsid w:val="00F93FB2"/>
    <w:rsid w:val="00FA269A"/>
    <w:rsid w:val="00FA2AF8"/>
    <w:rsid w:val="00FB1585"/>
    <w:rsid w:val="00FB799F"/>
    <w:rsid w:val="00FD3B7D"/>
    <w:rsid w:val="00FD6E4E"/>
    <w:rsid w:val="00FD75B4"/>
    <w:rsid w:val="00FE07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12"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link w:val="EinfacherAbsatzZchn"/>
    <w:uiPriority w:val="99"/>
    <w:rsid w:val="009629D5"/>
    <w:pPr>
      <w:autoSpaceDE w:val="0"/>
      <w:autoSpaceDN w:val="0"/>
      <w:adjustRightInd w:val="0"/>
      <w:spacing w:line="288" w:lineRule="auto"/>
      <w:textAlignment w:val="center"/>
    </w:pPr>
    <w:rPr>
      <w:rFonts w:ascii="Times New Roman" w:eastAsia="Times New Roman" w:hAnsi="Times New Roman" w:cs="Times New Roman"/>
      <w:color w:val="000000"/>
      <w:sz w:val="24"/>
      <w:szCs w:val="24"/>
      <w:lang w:val="de-DE" w:eastAsia="de-CH"/>
    </w:rPr>
  </w:style>
  <w:style w:type="paragraph" w:styleId="Sprechblasentext">
    <w:name w:val="Balloon Text"/>
    <w:basedOn w:val="Standard"/>
    <w:link w:val="SprechblasentextZchn"/>
    <w:uiPriority w:val="99"/>
    <w:semiHidden/>
    <w:unhideWhenUsed/>
    <w:rsid w:val="00A86C40"/>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86C40"/>
    <w:rPr>
      <w:rFonts w:ascii="Tahoma" w:hAnsi="Tahoma" w:cs="Tahoma"/>
      <w:sz w:val="16"/>
      <w:szCs w:val="16"/>
    </w:rPr>
  </w:style>
  <w:style w:type="paragraph" w:customStyle="1" w:styleId="HVMGrundschrift">
    <w:name w:val="HVM_Grundschrift"/>
    <w:basedOn w:val="EinfacherAbsatz"/>
    <w:link w:val="HVMGrundschriftZchn"/>
    <w:qFormat/>
    <w:rsid w:val="002A6DA0"/>
    <w:rPr>
      <w:rFonts w:ascii="Frutiger LT Std 45 Light" w:hAnsi="Frutiger LT Std 45 Light"/>
      <w:sz w:val="20"/>
      <w:szCs w:val="22"/>
      <w:lang w:eastAsia="de-DE"/>
    </w:rPr>
  </w:style>
  <w:style w:type="paragraph" w:customStyle="1" w:styleId="HVMUntertitel">
    <w:name w:val="HVM_Untertitel"/>
    <w:basedOn w:val="HVMGrundschrift"/>
    <w:link w:val="HVMUntertitelZchn"/>
    <w:qFormat/>
    <w:rsid w:val="00A86C40"/>
    <w:rPr>
      <w:b/>
    </w:rPr>
  </w:style>
  <w:style w:type="character" w:customStyle="1" w:styleId="EinfacherAbsatzZchn">
    <w:name w:val="[Einfacher Absatz] Zchn"/>
    <w:link w:val="EinfacherAbsatz"/>
    <w:rsid w:val="00A86C40"/>
    <w:rPr>
      <w:rFonts w:ascii="Times New Roman" w:eastAsia="Times New Roman" w:hAnsi="Times New Roman" w:cs="Times New Roman"/>
      <w:color w:val="000000"/>
      <w:sz w:val="24"/>
      <w:szCs w:val="24"/>
      <w:lang w:val="de-DE" w:eastAsia="de-CH"/>
    </w:rPr>
  </w:style>
  <w:style w:type="character" w:customStyle="1" w:styleId="HVMGrundschriftZchn">
    <w:name w:val="HVM_Grundschrift Zchn"/>
    <w:link w:val="HVMGrundschrift"/>
    <w:rsid w:val="002A6DA0"/>
    <w:rPr>
      <w:rFonts w:ascii="Frutiger LT Std 45 Light" w:eastAsia="Times New Roman" w:hAnsi="Frutiger LT Std 45 Light" w:cs="Times New Roman"/>
      <w:color w:val="000000"/>
      <w:sz w:val="20"/>
      <w:szCs w:val="24"/>
      <w:lang w:val="de-DE" w:eastAsia="de-DE"/>
    </w:rPr>
  </w:style>
  <w:style w:type="paragraph" w:customStyle="1" w:styleId="HVMHaupttitel">
    <w:name w:val="HVM_Haupttitel"/>
    <w:basedOn w:val="EinfacherAbsatz"/>
    <w:link w:val="HVMHaupttitelZchn"/>
    <w:qFormat/>
    <w:rsid w:val="00A86C40"/>
    <w:pPr>
      <w:spacing w:line="312" w:lineRule="auto"/>
    </w:pPr>
    <w:rPr>
      <w:rFonts w:ascii="Frutiger LT Std 45 Light" w:hAnsi="Frutiger LT Std 45 Light"/>
      <w:b/>
      <w:sz w:val="40"/>
      <w:szCs w:val="40"/>
    </w:rPr>
  </w:style>
  <w:style w:type="character" w:customStyle="1" w:styleId="HVMUntertitelZchn">
    <w:name w:val="HVM_Untertitel Zchn"/>
    <w:link w:val="HVMUntertitel"/>
    <w:rsid w:val="00A86C40"/>
    <w:rPr>
      <w:rFonts w:ascii="Frutiger LT Std 45 Light" w:eastAsia="Times New Roman" w:hAnsi="Frutiger LT Std 45 Light" w:cs="Times New Roman"/>
      <w:b/>
      <w:color w:val="000000"/>
      <w:sz w:val="20"/>
      <w:szCs w:val="24"/>
      <w:lang w:val="de-DE" w:eastAsia="de-DE"/>
    </w:rPr>
  </w:style>
  <w:style w:type="character" w:customStyle="1" w:styleId="HVMHaupttitelZchn">
    <w:name w:val="HVM_Haupttitel Zchn"/>
    <w:link w:val="HVMHaupttitel"/>
    <w:rsid w:val="00A86C40"/>
    <w:rPr>
      <w:rFonts w:ascii="Frutiger LT Std 45 Light" w:eastAsia="Times New Roman" w:hAnsi="Frutiger LT Std 45 Light" w:cs="Times New Roman"/>
      <w:b/>
      <w:color w:val="000000"/>
      <w:sz w:val="40"/>
      <w:szCs w:val="40"/>
      <w:lang w:val="de-DE" w:eastAsia="de-CH"/>
    </w:rPr>
  </w:style>
  <w:style w:type="character" w:styleId="Hyperlink">
    <w:name w:val="Hyperlink"/>
    <w:uiPriority w:val="99"/>
    <w:unhideWhenUsed/>
    <w:rsid w:val="00DE28BA"/>
    <w:rPr>
      <w:color w:val="0000FF"/>
      <w:u w:val="single"/>
    </w:rPr>
  </w:style>
  <w:style w:type="paragraph" w:styleId="berarbeitung">
    <w:name w:val="Revision"/>
    <w:hidden/>
    <w:uiPriority w:val="99"/>
    <w:semiHidden/>
    <w:rsid w:val="009B6C42"/>
    <w:rPr>
      <w:sz w:val="22"/>
      <w:szCs w:val="22"/>
      <w:lang w:eastAsia="en-US"/>
    </w:rPr>
  </w:style>
  <w:style w:type="character" w:styleId="Kommentarzeichen">
    <w:name w:val="annotation reference"/>
    <w:uiPriority w:val="99"/>
    <w:semiHidden/>
    <w:unhideWhenUsed/>
    <w:rsid w:val="00FD3B7D"/>
    <w:rPr>
      <w:sz w:val="16"/>
      <w:szCs w:val="16"/>
    </w:rPr>
  </w:style>
  <w:style w:type="paragraph" w:styleId="Kommentartext">
    <w:name w:val="annotation text"/>
    <w:basedOn w:val="Standard"/>
    <w:link w:val="KommentartextZchn"/>
    <w:uiPriority w:val="99"/>
    <w:semiHidden/>
    <w:unhideWhenUsed/>
    <w:rsid w:val="00FD3B7D"/>
    <w:rPr>
      <w:sz w:val="20"/>
      <w:szCs w:val="20"/>
    </w:rPr>
  </w:style>
  <w:style w:type="character" w:customStyle="1" w:styleId="KommentartextZchn">
    <w:name w:val="Kommentartext Zchn"/>
    <w:link w:val="Kommentartext"/>
    <w:uiPriority w:val="99"/>
    <w:semiHidden/>
    <w:rsid w:val="00FD3B7D"/>
    <w:rPr>
      <w:lang w:eastAsia="en-US"/>
    </w:rPr>
  </w:style>
  <w:style w:type="paragraph" w:styleId="Kommentarthema">
    <w:name w:val="annotation subject"/>
    <w:basedOn w:val="Kommentartext"/>
    <w:next w:val="Kommentartext"/>
    <w:link w:val="KommentarthemaZchn"/>
    <w:uiPriority w:val="99"/>
    <w:semiHidden/>
    <w:unhideWhenUsed/>
    <w:rsid w:val="00FD3B7D"/>
    <w:rPr>
      <w:b/>
      <w:bCs/>
    </w:rPr>
  </w:style>
  <w:style w:type="character" w:customStyle="1" w:styleId="KommentarthemaZchn">
    <w:name w:val="Kommentarthema Zchn"/>
    <w:link w:val="Kommentarthema"/>
    <w:uiPriority w:val="99"/>
    <w:semiHidden/>
    <w:rsid w:val="00FD3B7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12"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link w:val="EinfacherAbsatzZchn"/>
    <w:uiPriority w:val="99"/>
    <w:rsid w:val="009629D5"/>
    <w:pPr>
      <w:autoSpaceDE w:val="0"/>
      <w:autoSpaceDN w:val="0"/>
      <w:adjustRightInd w:val="0"/>
      <w:spacing w:line="288" w:lineRule="auto"/>
      <w:textAlignment w:val="center"/>
    </w:pPr>
    <w:rPr>
      <w:rFonts w:ascii="Times New Roman" w:eastAsia="Times New Roman" w:hAnsi="Times New Roman" w:cs="Times New Roman"/>
      <w:color w:val="000000"/>
      <w:sz w:val="24"/>
      <w:szCs w:val="24"/>
      <w:lang w:val="de-DE" w:eastAsia="de-CH"/>
    </w:rPr>
  </w:style>
  <w:style w:type="paragraph" w:styleId="Sprechblasentext">
    <w:name w:val="Balloon Text"/>
    <w:basedOn w:val="Standard"/>
    <w:link w:val="SprechblasentextZchn"/>
    <w:uiPriority w:val="99"/>
    <w:semiHidden/>
    <w:unhideWhenUsed/>
    <w:rsid w:val="00A86C40"/>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86C40"/>
    <w:rPr>
      <w:rFonts w:ascii="Tahoma" w:hAnsi="Tahoma" w:cs="Tahoma"/>
      <w:sz w:val="16"/>
      <w:szCs w:val="16"/>
    </w:rPr>
  </w:style>
  <w:style w:type="paragraph" w:customStyle="1" w:styleId="HVMGrundschrift">
    <w:name w:val="HVM_Grundschrift"/>
    <w:basedOn w:val="EinfacherAbsatz"/>
    <w:link w:val="HVMGrundschriftZchn"/>
    <w:qFormat/>
    <w:rsid w:val="002A6DA0"/>
    <w:rPr>
      <w:rFonts w:ascii="Frutiger LT Std 45 Light" w:hAnsi="Frutiger LT Std 45 Light"/>
      <w:sz w:val="20"/>
      <w:szCs w:val="22"/>
      <w:lang w:eastAsia="de-DE"/>
    </w:rPr>
  </w:style>
  <w:style w:type="paragraph" w:customStyle="1" w:styleId="HVMUntertitel">
    <w:name w:val="HVM_Untertitel"/>
    <w:basedOn w:val="HVMGrundschrift"/>
    <w:link w:val="HVMUntertitelZchn"/>
    <w:qFormat/>
    <w:rsid w:val="00A86C40"/>
    <w:rPr>
      <w:b/>
    </w:rPr>
  </w:style>
  <w:style w:type="character" w:customStyle="1" w:styleId="EinfacherAbsatzZchn">
    <w:name w:val="[Einfacher Absatz] Zchn"/>
    <w:link w:val="EinfacherAbsatz"/>
    <w:rsid w:val="00A86C40"/>
    <w:rPr>
      <w:rFonts w:ascii="Times New Roman" w:eastAsia="Times New Roman" w:hAnsi="Times New Roman" w:cs="Times New Roman"/>
      <w:color w:val="000000"/>
      <w:sz w:val="24"/>
      <w:szCs w:val="24"/>
      <w:lang w:val="de-DE" w:eastAsia="de-CH"/>
    </w:rPr>
  </w:style>
  <w:style w:type="character" w:customStyle="1" w:styleId="HVMGrundschriftZchn">
    <w:name w:val="HVM_Grundschrift Zchn"/>
    <w:link w:val="HVMGrundschrift"/>
    <w:rsid w:val="002A6DA0"/>
    <w:rPr>
      <w:rFonts w:ascii="Frutiger LT Std 45 Light" w:eastAsia="Times New Roman" w:hAnsi="Frutiger LT Std 45 Light" w:cs="Times New Roman"/>
      <w:color w:val="000000"/>
      <w:sz w:val="20"/>
      <w:szCs w:val="24"/>
      <w:lang w:val="de-DE" w:eastAsia="de-DE"/>
    </w:rPr>
  </w:style>
  <w:style w:type="paragraph" w:customStyle="1" w:styleId="HVMHaupttitel">
    <w:name w:val="HVM_Haupttitel"/>
    <w:basedOn w:val="EinfacherAbsatz"/>
    <w:link w:val="HVMHaupttitelZchn"/>
    <w:qFormat/>
    <w:rsid w:val="00A86C40"/>
    <w:pPr>
      <w:spacing w:line="312" w:lineRule="auto"/>
    </w:pPr>
    <w:rPr>
      <w:rFonts w:ascii="Frutiger LT Std 45 Light" w:hAnsi="Frutiger LT Std 45 Light"/>
      <w:b/>
      <w:sz w:val="40"/>
      <w:szCs w:val="40"/>
    </w:rPr>
  </w:style>
  <w:style w:type="character" w:customStyle="1" w:styleId="HVMUntertitelZchn">
    <w:name w:val="HVM_Untertitel Zchn"/>
    <w:link w:val="HVMUntertitel"/>
    <w:rsid w:val="00A86C40"/>
    <w:rPr>
      <w:rFonts w:ascii="Frutiger LT Std 45 Light" w:eastAsia="Times New Roman" w:hAnsi="Frutiger LT Std 45 Light" w:cs="Times New Roman"/>
      <w:b/>
      <w:color w:val="000000"/>
      <w:sz w:val="20"/>
      <w:szCs w:val="24"/>
      <w:lang w:val="de-DE" w:eastAsia="de-DE"/>
    </w:rPr>
  </w:style>
  <w:style w:type="character" w:customStyle="1" w:styleId="HVMHaupttitelZchn">
    <w:name w:val="HVM_Haupttitel Zchn"/>
    <w:link w:val="HVMHaupttitel"/>
    <w:rsid w:val="00A86C40"/>
    <w:rPr>
      <w:rFonts w:ascii="Frutiger LT Std 45 Light" w:eastAsia="Times New Roman" w:hAnsi="Frutiger LT Std 45 Light" w:cs="Times New Roman"/>
      <w:b/>
      <w:color w:val="000000"/>
      <w:sz w:val="40"/>
      <w:szCs w:val="40"/>
      <w:lang w:val="de-DE" w:eastAsia="de-CH"/>
    </w:rPr>
  </w:style>
  <w:style w:type="character" w:styleId="Hyperlink">
    <w:name w:val="Hyperlink"/>
    <w:uiPriority w:val="99"/>
    <w:unhideWhenUsed/>
    <w:rsid w:val="00DE28BA"/>
    <w:rPr>
      <w:color w:val="0000FF"/>
      <w:u w:val="single"/>
    </w:rPr>
  </w:style>
  <w:style w:type="paragraph" w:styleId="berarbeitung">
    <w:name w:val="Revision"/>
    <w:hidden/>
    <w:uiPriority w:val="99"/>
    <w:semiHidden/>
    <w:rsid w:val="009B6C42"/>
    <w:rPr>
      <w:sz w:val="22"/>
      <w:szCs w:val="22"/>
      <w:lang w:eastAsia="en-US"/>
    </w:rPr>
  </w:style>
  <w:style w:type="character" w:styleId="Kommentarzeichen">
    <w:name w:val="annotation reference"/>
    <w:uiPriority w:val="99"/>
    <w:semiHidden/>
    <w:unhideWhenUsed/>
    <w:rsid w:val="00FD3B7D"/>
    <w:rPr>
      <w:sz w:val="16"/>
      <w:szCs w:val="16"/>
    </w:rPr>
  </w:style>
  <w:style w:type="paragraph" w:styleId="Kommentartext">
    <w:name w:val="annotation text"/>
    <w:basedOn w:val="Standard"/>
    <w:link w:val="KommentartextZchn"/>
    <w:uiPriority w:val="99"/>
    <w:semiHidden/>
    <w:unhideWhenUsed/>
    <w:rsid w:val="00FD3B7D"/>
    <w:rPr>
      <w:sz w:val="20"/>
      <w:szCs w:val="20"/>
    </w:rPr>
  </w:style>
  <w:style w:type="character" w:customStyle="1" w:styleId="KommentartextZchn">
    <w:name w:val="Kommentartext Zchn"/>
    <w:link w:val="Kommentartext"/>
    <w:uiPriority w:val="99"/>
    <w:semiHidden/>
    <w:rsid w:val="00FD3B7D"/>
    <w:rPr>
      <w:lang w:eastAsia="en-US"/>
    </w:rPr>
  </w:style>
  <w:style w:type="paragraph" w:styleId="Kommentarthema">
    <w:name w:val="annotation subject"/>
    <w:basedOn w:val="Kommentartext"/>
    <w:next w:val="Kommentartext"/>
    <w:link w:val="KommentarthemaZchn"/>
    <w:uiPriority w:val="99"/>
    <w:semiHidden/>
    <w:unhideWhenUsed/>
    <w:rsid w:val="00FD3B7D"/>
    <w:rPr>
      <w:b/>
      <w:bCs/>
    </w:rPr>
  </w:style>
  <w:style w:type="character" w:customStyle="1" w:styleId="KommentarthemaZchn">
    <w:name w:val="Kommentarthema Zchn"/>
    <w:link w:val="Kommentarthema"/>
    <w:uiPriority w:val="99"/>
    <w:semiHidden/>
    <w:rsid w:val="00FD3B7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5345">
      <w:bodyDiv w:val="1"/>
      <w:marLeft w:val="0"/>
      <w:marRight w:val="0"/>
      <w:marTop w:val="0"/>
      <w:marBottom w:val="0"/>
      <w:divBdr>
        <w:top w:val="none" w:sz="0" w:space="0" w:color="auto"/>
        <w:left w:val="none" w:sz="0" w:space="0" w:color="auto"/>
        <w:bottom w:val="none" w:sz="0" w:space="0" w:color="auto"/>
        <w:right w:val="none" w:sz="0" w:space="0" w:color="auto"/>
      </w:divBdr>
    </w:div>
    <w:div w:id="490340840">
      <w:bodyDiv w:val="1"/>
      <w:marLeft w:val="0"/>
      <w:marRight w:val="0"/>
      <w:marTop w:val="0"/>
      <w:marBottom w:val="0"/>
      <w:divBdr>
        <w:top w:val="none" w:sz="0" w:space="0" w:color="auto"/>
        <w:left w:val="none" w:sz="0" w:space="0" w:color="auto"/>
        <w:bottom w:val="none" w:sz="0" w:space="0" w:color="auto"/>
        <w:right w:val="none" w:sz="0" w:space="0" w:color="auto"/>
      </w:divBdr>
    </w:div>
    <w:div w:id="647828633">
      <w:bodyDiv w:val="1"/>
      <w:marLeft w:val="0"/>
      <w:marRight w:val="0"/>
      <w:marTop w:val="0"/>
      <w:marBottom w:val="0"/>
      <w:divBdr>
        <w:top w:val="none" w:sz="0" w:space="0" w:color="auto"/>
        <w:left w:val="none" w:sz="0" w:space="0" w:color="auto"/>
        <w:bottom w:val="none" w:sz="0" w:space="0" w:color="auto"/>
        <w:right w:val="none" w:sz="0" w:space="0" w:color="auto"/>
      </w:divBdr>
    </w:div>
    <w:div w:id="666981995">
      <w:bodyDiv w:val="1"/>
      <w:marLeft w:val="0"/>
      <w:marRight w:val="0"/>
      <w:marTop w:val="0"/>
      <w:marBottom w:val="0"/>
      <w:divBdr>
        <w:top w:val="none" w:sz="0" w:space="0" w:color="auto"/>
        <w:left w:val="none" w:sz="0" w:space="0" w:color="auto"/>
        <w:bottom w:val="none" w:sz="0" w:space="0" w:color="auto"/>
        <w:right w:val="none" w:sz="0" w:space="0" w:color="auto"/>
      </w:divBdr>
    </w:div>
    <w:div w:id="919371566">
      <w:bodyDiv w:val="1"/>
      <w:marLeft w:val="0"/>
      <w:marRight w:val="0"/>
      <w:marTop w:val="0"/>
      <w:marBottom w:val="0"/>
      <w:divBdr>
        <w:top w:val="none" w:sz="0" w:space="0" w:color="auto"/>
        <w:left w:val="none" w:sz="0" w:space="0" w:color="auto"/>
        <w:bottom w:val="none" w:sz="0" w:space="0" w:color="auto"/>
        <w:right w:val="none" w:sz="0" w:space="0" w:color="auto"/>
      </w:divBdr>
    </w:div>
    <w:div w:id="961031159">
      <w:bodyDiv w:val="1"/>
      <w:marLeft w:val="0"/>
      <w:marRight w:val="0"/>
      <w:marTop w:val="0"/>
      <w:marBottom w:val="0"/>
      <w:divBdr>
        <w:top w:val="none" w:sz="0" w:space="0" w:color="auto"/>
        <w:left w:val="none" w:sz="0" w:space="0" w:color="auto"/>
        <w:bottom w:val="none" w:sz="0" w:space="0" w:color="auto"/>
        <w:right w:val="none" w:sz="0" w:space="0" w:color="auto"/>
      </w:divBdr>
    </w:div>
    <w:div w:id="977995418">
      <w:bodyDiv w:val="1"/>
      <w:marLeft w:val="0"/>
      <w:marRight w:val="0"/>
      <w:marTop w:val="0"/>
      <w:marBottom w:val="0"/>
      <w:divBdr>
        <w:top w:val="none" w:sz="0" w:space="0" w:color="auto"/>
        <w:left w:val="none" w:sz="0" w:space="0" w:color="auto"/>
        <w:bottom w:val="none" w:sz="0" w:space="0" w:color="auto"/>
        <w:right w:val="none" w:sz="0" w:space="0" w:color="auto"/>
      </w:divBdr>
    </w:div>
    <w:div w:id="1229264648">
      <w:bodyDiv w:val="1"/>
      <w:marLeft w:val="0"/>
      <w:marRight w:val="0"/>
      <w:marTop w:val="0"/>
      <w:marBottom w:val="0"/>
      <w:divBdr>
        <w:top w:val="none" w:sz="0" w:space="0" w:color="auto"/>
        <w:left w:val="none" w:sz="0" w:space="0" w:color="auto"/>
        <w:bottom w:val="none" w:sz="0" w:space="0" w:color="auto"/>
        <w:right w:val="none" w:sz="0" w:space="0" w:color="auto"/>
      </w:divBdr>
    </w:div>
    <w:div w:id="141015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vmsg.ch"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onika.maehr@hvmsg.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11FAF-81E4-433F-8CD6-DD542A17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33996068.dotm</Template>
  <TotalTime>0</TotalTime>
  <Pages>1</Pages>
  <Words>405</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Geriatrische Klinik St. Gallen</Company>
  <LinksUpToDate>false</LinksUpToDate>
  <CharactersWithSpaces>2958</CharactersWithSpaces>
  <SharedDoc>false</SharedDoc>
  <HLinks>
    <vt:vector size="12" baseType="variant">
      <vt:variant>
        <vt:i4>3014742</vt:i4>
      </vt:variant>
      <vt:variant>
        <vt:i4>3</vt:i4>
      </vt:variant>
      <vt:variant>
        <vt:i4>0</vt:i4>
      </vt:variant>
      <vt:variant>
        <vt:i4>5</vt:i4>
      </vt:variant>
      <vt:variant>
        <vt:lpwstr>mailto:monika.maehr@hvmsg.ch</vt:lpwstr>
      </vt:variant>
      <vt:variant>
        <vt:lpwstr/>
      </vt:variant>
      <vt:variant>
        <vt:i4>327699</vt:i4>
      </vt:variant>
      <vt:variant>
        <vt:i4>0</vt:i4>
      </vt:variant>
      <vt:variant>
        <vt:i4>0</vt:i4>
      </vt:variant>
      <vt:variant>
        <vt:i4>5</vt:i4>
      </vt:variant>
      <vt:variant>
        <vt:lpwstr>http://www.hvmsg.ch/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Elser Michael HMSG</dc:creator>
  <cp:lastModifiedBy> </cp:lastModifiedBy>
  <cp:revision>3</cp:revision>
  <cp:lastPrinted>2017-11-23T10:29:00Z</cp:lastPrinted>
  <dcterms:created xsi:type="dcterms:W3CDTF">2017-11-24T10:50:00Z</dcterms:created>
  <dcterms:modified xsi:type="dcterms:W3CDTF">2017-11-24T10:50:00Z</dcterms:modified>
</cp:coreProperties>
</file>